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635"/>
      </w:tblGrid>
      <w:tr w:rsidR="00670314" w:rsidRPr="00B3616A" w:rsidTr="0008513D">
        <w:trPr>
          <w:cantSplit/>
          <w:trHeight w:val="960"/>
        </w:trPr>
        <w:tc>
          <w:tcPr>
            <w:tcW w:w="3024" w:type="dxa"/>
          </w:tcPr>
          <w:p w:rsidR="002013F7" w:rsidRPr="00A31240" w:rsidRDefault="00AB233D" w:rsidP="002013F7">
            <w:pPr>
              <w:rPr>
                <w:rFonts w:ascii="Arial" w:hAnsi="Arial"/>
                <w:noProof/>
                <w:color w:val="FF0000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-181.5pt;margin-top:.3pt;width:2in;height:45.9pt;z-index:251657216;visibility:visible;mso-wrap-edited:f;mso-wrap-distance-left:39.6pt;mso-wrap-distance-right:39.6pt" o:allowincell="f" fillcolor="window">
                  <v:imagedata r:id="rId7" o:title=""/>
                  <w10:anchorlock/>
                </v:shape>
                <o:OLEObject Type="Embed" ProgID="Word.Picture.8" ShapeID="_x0000_s1033" DrawAspect="Content" ObjectID="_1596475706" r:id="rId8"/>
              </w:object>
            </w:r>
            <w:r w:rsidR="00A31240">
              <w:rPr>
                <w:rFonts w:ascii="Arial" w:hAnsi="Arial"/>
                <w:noProof/>
                <w:color w:val="FF0000"/>
                <w:sz w:val="16"/>
              </w:rPr>
              <w:t>You</w:t>
            </w:r>
            <w:r w:rsidR="00A31240" w:rsidRPr="00A31240">
              <w:rPr>
                <w:rFonts w:ascii="Arial" w:hAnsi="Arial"/>
                <w:noProof/>
                <w:color w:val="FF0000"/>
                <w:sz w:val="16"/>
              </w:rPr>
              <w:t>r Unit</w:t>
            </w:r>
          </w:p>
          <w:p w:rsidR="002013F7" w:rsidRPr="00B3616A" w:rsidRDefault="002013F7" w:rsidP="002013F7">
            <w:pPr>
              <w:spacing w:line="160" w:lineRule="exact"/>
              <w:rPr>
                <w:rFonts w:ascii="Arial" w:hAnsi="Arial"/>
                <w:sz w:val="16"/>
              </w:rPr>
            </w:pPr>
            <w:r w:rsidRPr="00B3616A">
              <w:rPr>
                <w:rFonts w:ascii="Arial" w:hAnsi="Arial"/>
                <w:sz w:val="16"/>
              </w:rPr>
              <w:t>United States Coast Guard</w:t>
            </w:r>
          </w:p>
          <w:p w:rsidR="00670314" w:rsidRPr="00B3616A" w:rsidRDefault="00670314">
            <w:pPr>
              <w:rPr>
                <w:rFonts w:ascii="Arial" w:hAnsi="Arial"/>
                <w:sz w:val="16"/>
              </w:rPr>
            </w:pPr>
            <w:bookmarkStart w:id="0" w:name="UNITL2"/>
            <w:bookmarkEnd w:id="0"/>
          </w:p>
        </w:tc>
        <w:tc>
          <w:tcPr>
            <w:tcW w:w="2635" w:type="dxa"/>
          </w:tcPr>
          <w:p w:rsidR="002013F7" w:rsidRPr="00B3616A" w:rsidRDefault="00A31240" w:rsidP="002013F7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SERL1"/>
            <w:bookmarkEnd w:id="1"/>
            <w:r>
              <w:rPr>
                <w:rFonts w:ascii="Arial" w:hAnsi="Arial"/>
                <w:color w:val="FF0000"/>
                <w:sz w:val="16"/>
              </w:rPr>
              <w:t>Your Unit Address</w:t>
            </w:r>
          </w:p>
          <w:p w:rsidR="00A31240" w:rsidRPr="00B3616A" w:rsidRDefault="00A31240" w:rsidP="00A31240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Your Unit City, State Zip</w:t>
            </w:r>
          </w:p>
          <w:p w:rsidR="002013F7" w:rsidRPr="00B3616A" w:rsidRDefault="00B3616A" w:rsidP="002013F7">
            <w:pPr>
              <w:spacing w:line="160" w:lineRule="exact"/>
              <w:rPr>
                <w:rFonts w:ascii="Arial" w:hAnsi="Arial"/>
                <w:sz w:val="16"/>
              </w:rPr>
            </w:pPr>
            <w:r w:rsidRPr="00B3616A">
              <w:rPr>
                <w:rFonts w:ascii="Arial" w:hAnsi="Arial"/>
                <w:sz w:val="16"/>
              </w:rPr>
              <w:t xml:space="preserve">Staff Symbol: </w:t>
            </w:r>
            <w:r w:rsidR="00526A18">
              <w:rPr>
                <w:rFonts w:ascii="Arial" w:hAnsi="Arial"/>
                <w:sz w:val="16"/>
              </w:rPr>
              <w:t xml:space="preserve"> </w:t>
            </w:r>
          </w:p>
          <w:p w:rsidR="00DA2731" w:rsidRPr="00B3616A" w:rsidRDefault="00DA2731" w:rsidP="00630BDE">
            <w:pPr>
              <w:spacing w:line="160" w:lineRule="exact"/>
              <w:rPr>
                <w:rFonts w:ascii="Arial" w:hAnsi="Arial"/>
                <w:sz w:val="16"/>
              </w:rPr>
            </w:pPr>
            <w:bookmarkStart w:id="2" w:name="EMAIL"/>
            <w:bookmarkEnd w:id="2"/>
            <w:r>
              <w:rPr>
                <w:rFonts w:ascii="Arial" w:hAnsi="Arial"/>
                <w:sz w:val="16"/>
              </w:rPr>
              <w:t xml:space="preserve">Email: </w:t>
            </w:r>
          </w:p>
          <w:p w:rsidR="00670314" w:rsidRPr="00B3616A" w:rsidRDefault="0067031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670314" w:rsidRPr="00B3616A" w:rsidRDefault="00B3616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3" w:name="SSIC"/>
            <w:bookmarkEnd w:id="3"/>
            <w:r w:rsidRPr="00B3616A">
              <w:t>1040</w:t>
            </w:r>
          </w:p>
          <w:p w:rsidR="00670314" w:rsidRPr="00B3616A" w:rsidRDefault="00B3616A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4" w:name="DATE"/>
            <w:bookmarkEnd w:id="4"/>
            <w:r>
              <w:t>1</w:t>
            </w:r>
            <w:r w:rsidR="00A31240">
              <w:t>5</w:t>
            </w:r>
            <w:r w:rsidR="0008513D">
              <w:t xml:space="preserve"> Aug</w:t>
            </w:r>
            <w:r w:rsidRPr="00B3616A">
              <w:t xml:space="preserve"> 201</w:t>
            </w:r>
            <w:r w:rsidR="0008513D">
              <w:t>8</w:t>
            </w:r>
          </w:p>
        </w:tc>
      </w:tr>
    </w:tbl>
    <w:p w:rsidR="00670314" w:rsidRPr="00B3616A" w:rsidRDefault="00670314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 w:rsidRPr="00B3616A">
        <w:rPr>
          <w:b/>
          <w:sz w:val="36"/>
        </w:rPr>
        <w:t>MEMORANDUM</w:t>
      </w:r>
    </w:p>
    <w:p w:rsidR="00670314" w:rsidRDefault="00670314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9471" w:type="dxa"/>
        <w:tblLayout w:type="fixed"/>
        <w:tblLook w:val="0000" w:firstRow="0" w:lastRow="0" w:firstColumn="0" w:lastColumn="0" w:noHBand="0" w:noVBand="0"/>
      </w:tblPr>
      <w:tblGrid>
        <w:gridCol w:w="720"/>
        <w:gridCol w:w="8751"/>
      </w:tblGrid>
      <w:tr w:rsidR="00DA2731" w:rsidRPr="009A2C43" w:rsidTr="00A31240">
        <w:trPr>
          <w:trHeight w:val="531"/>
        </w:trPr>
        <w:tc>
          <w:tcPr>
            <w:tcW w:w="720" w:type="dxa"/>
          </w:tcPr>
          <w:p w:rsidR="00DA2731" w:rsidRPr="009A2C43" w:rsidRDefault="00DA2731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left="-105"/>
            </w:pPr>
            <w:r w:rsidRPr="009A2C43">
              <w:t>From:</w:t>
            </w:r>
          </w:p>
        </w:tc>
        <w:tc>
          <w:tcPr>
            <w:tcW w:w="8751" w:type="dxa"/>
          </w:tcPr>
          <w:p w:rsidR="00DA2731" w:rsidRPr="009A2C43" w:rsidRDefault="00526A18" w:rsidP="007B105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5" w:name="FROM"/>
            <w:bookmarkEnd w:id="5"/>
            <w:r>
              <w:t>F. M. Last, RANK</w:t>
            </w:r>
          </w:p>
          <w:p w:rsidR="00DA2731" w:rsidRPr="009A2C43" w:rsidRDefault="00526A1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6" w:name="Reply"/>
            <w:bookmarkEnd w:id="6"/>
            <w:r>
              <w:t>UNIT</w:t>
            </w:r>
          </w:p>
        </w:tc>
      </w:tr>
    </w:tbl>
    <w:p w:rsidR="00670314" w:rsidRPr="009A2C43" w:rsidRDefault="00670314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20"/>
        <w:gridCol w:w="8643"/>
        <w:gridCol w:w="105"/>
      </w:tblGrid>
      <w:tr w:rsidR="00670314" w:rsidRPr="009A2C43" w:rsidTr="00A31240">
        <w:trPr>
          <w:gridAfter w:val="1"/>
          <w:wAfter w:w="105" w:type="dxa"/>
        </w:trPr>
        <w:tc>
          <w:tcPr>
            <w:tcW w:w="720" w:type="dxa"/>
          </w:tcPr>
          <w:p w:rsidR="00670314" w:rsidRPr="009A2C43" w:rsidRDefault="00670314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left="-105"/>
            </w:pPr>
            <w:r w:rsidRPr="009A2C43">
              <w:t>To:</w:t>
            </w:r>
          </w:p>
        </w:tc>
        <w:tc>
          <w:tcPr>
            <w:tcW w:w="8643" w:type="dxa"/>
          </w:tcPr>
          <w:p w:rsidR="00670314" w:rsidRPr="009A2C43" w:rsidRDefault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7" w:name="TOADDRESS"/>
            <w:bookmarkEnd w:id="7"/>
            <w:r>
              <w:t>C</w:t>
            </w:r>
            <w:r w:rsidR="00526A18">
              <w:t>ommanding Officer</w:t>
            </w:r>
          </w:p>
        </w:tc>
      </w:tr>
      <w:tr w:rsidR="00670314" w:rsidRPr="009A2C43" w:rsidTr="00A31240">
        <w:trPr>
          <w:gridAfter w:val="1"/>
          <w:wAfter w:w="105" w:type="dxa"/>
        </w:trPr>
        <w:tc>
          <w:tcPr>
            <w:tcW w:w="720" w:type="dxa"/>
          </w:tcPr>
          <w:p w:rsidR="00670314" w:rsidRPr="009A2C43" w:rsidRDefault="00670314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left="-105"/>
            </w:pPr>
            <w:bookmarkStart w:id="8" w:name="THRU2" w:colFirst="0" w:colLast="1"/>
            <w:bookmarkStart w:id="9" w:name="THRU" w:colFirst="1" w:colLast="1"/>
            <w:r w:rsidRPr="009A2C43">
              <w:t>Thru:</w:t>
            </w:r>
          </w:p>
        </w:tc>
        <w:tc>
          <w:tcPr>
            <w:tcW w:w="8643" w:type="dxa"/>
          </w:tcPr>
          <w:p w:rsidR="00CF44B6" w:rsidRPr="009A2C43" w:rsidRDefault="00526A18" w:rsidP="0033400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Executive Officer</w:t>
            </w:r>
          </w:p>
        </w:tc>
      </w:tr>
      <w:bookmarkEnd w:id="8"/>
      <w:bookmarkEnd w:id="9"/>
      <w:tr w:rsidR="00670314" w:rsidRPr="009A2C43" w:rsidTr="00A31240">
        <w:tc>
          <w:tcPr>
            <w:tcW w:w="720" w:type="dxa"/>
          </w:tcPr>
          <w:p w:rsidR="00670314" w:rsidRPr="009A2C43" w:rsidRDefault="00670314" w:rsidP="00A31240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  <w:ind w:left="-105"/>
            </w:pPr>
            <w:r w:rsidRPr="009A2C43">
              <w:t>Subj:</w:t>
            </w:r>
          </w:p>
        </w:tc>
        <w:tc>
          <w:tcPr>
            <w:tcW w:w="8748" w:type="dxa"/>
            <w:gridSpan w:val="2"/>
          </w:tcPr>
          <w:p w:rsidR="00670314" w:rsidRPr="009A2C43" w:rsidRDefault="00526A18" w:rsidP="0008513D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0" w:name="SUBJECT"/>
            <w:bookmarkEnd w:id="10"/>
            <w:r>
              <w:t>TRIP REPORT – NATIONAL NAVAL OFFICERS ASSOCIATION (NNOA) LEADERSHIP AND TRAINING SYMPOSIUM</w:t>
            </w:r>
            <w:r w:rsidR="009A2C43" w:rsidRPr="009A2C43">
              <w:t xml:space="preserve"> (</w:t>
            </w:r>
            <w:r w:rsidR="0008513D">
              <w:t>August 8-9</w:t>
            </w:r>
            <w:r>
              <w:t xml:space="preserve">, </w:t>
            </w:r>
            <w:r w:rsidR="009A2C43" w:rsidRPr="009A2C43">
              <w:t>201</w:t>
            </w:r>
            <w:r w:rsidR="0008513D">
              <w:t>8</w:t>
            </w:r>
            <w:r w:rsidR="009A2C43" w:rsidRPr="009A2C43">
              <w:t>)</w:t>
            </w:r>
          </w:p>
        </w:tc>
      </w:tr>
    </w:tbl>
    <w:p w:rsidR="00670314" w:rsidRDefault="00670314">
      <w:pPr>
        <w:pStyle w:val="Footer"/>
        <w:tabs>
          <w:tab w:val="clear" w:pos="4320"/>
          <w:tab w:val="clear" w:pos="8640"/>
        </w:tabs>
        <w:spacing w:line="240" w:lineRule="exact"/>
      </w:pPr>
    </w:p>
    <w:p w:rsidR="009A2C43" w:rsidRDefault="00526A18" w:rsidP="00526A18">
      <w:pPr>
        <w:pStyle w:val="HeaderInfo0"/>
        <w:numPr>
          <w:ilvl w:val="0"/>
          <w:numId w:val="16"/>
        </w:numPr>
        <w:tabs>
          <w:tab w:val="clear" w:pos="720"/>
          <w:tab w:val="left" w:pos="360"/>
        </w:tabs>
        <w:spacing w:after="240"/>
        <w:ind w:left="0" w:firstLine="0"/>
      </w:pPr>
      <w:bookmarkStart w:id="11" w:name="REF2"/>
      <w:bookmarkStart w:id="12" w:name="BODYTEXT"/>
      <w:r w:rsidRPr="000C35DB">
        <w:rPr>
          <w:u w:val="single"/>
        </w:rPr>
        <w:t>Purpose</w:t>
      </w:r>
      <w:r>
        <w:t xml:space="preserve">.  The purpose of the National Naval Officers Association </w:t>
      </w:r>
      <w:r w:rsidR="000C35DB">
        <w:t xml:space="preserve">(NNOA) </w:t>
      </w:r>
      <w:r>
        <w:t xml:space="preserve">is </w:t>
      </w:r>
      <w:r w:rsidR="000C35DB">
        <w:t xml:space="preserve">to enhance operational readiness by supporting recruiting, professional development, and retention in </w:t>
      </w:r>
      <w:r w:rsidR="007A7E9F">
        <w:t>order</w:t>
      </w:r>
      <w:r w:rsidR="000C35DB">
        <w:t xml:space="preserve"> to achieve a diverse officer corps that reflects the demographics of our Nation.  NNO</w:t>
      </w:r>
      <w:r w:rsidR="007A7E9F">
        <w:t xml:space="preserve">A holds this Symposium annually.  This year’s </w:t>
      </w:r>
      <w:r w:rsidR="000C35DB">
        <w:t xml:space="preserve">theme was </w:t>
      </w:r>
      <w:r w:rsidRPr="00526A18">
        <w:t>"</w:t>
      </w:r>
      <w:r w:rsidR="0008513D">
        <w:t>Embracing Diversity to Strengthen the Sea Services</w:t>
      </w:r>
      <w:r w:rsidR="009A2C43">
        <w:t>.</w:t>
      </w:r>
      <w:r>
        <w:t>”</w:t>
      </w:r>
      <w:r w:rsidR="009A2C43">
        <w:t xml:space="preserve"> </w:t>
      </w:r>
    </w:p>
    <w:p w:rsidR="003739EA" w:rsidRDefault="00B539EF" w:rsidP="003739EA">
      <w:pPr>
        <w:pStyle w:val="HeaderInfo0"/>
        <w:numPr>
          <w:ilvl w:val="0"/>
          <w:numId w:val="16"/>
        </w:numPr>
        <w:tabs>
          <w:tab w:val="clear" w:pos="720"/>
          <w:tab w:val="left" w:pos="360"/>
        </w:tabs>
        <w:spacing w:after="240"/>
        <w:ind w:left="360"/>
      </w:pPr>
      <w:r w:rsidRPr="000C1FE3">
        <w:rPr>
          <w:u w:val="single"/>
        </w:rPr>
        <w:t>Attendees</w:t>
      </w:r>
      <w:r w:rsidR="00820491">
        <w:t>.  T</w:t>
      </w:r>
      <w:r w:rsidR="000C35DB">
        <w:t xml:space="preserve">here were </w:t>
      </w:r>
      <w:r w:rsidR="00990F9F">
        <w:t>235</w:t>
      </w:r>
      <w:r w:rsidR="000C35DB">
        <w:t xml:space="preserve"> attendees to i</w:t>
      </w:r>
      <w:r w:rsidR="00D123F6">
        <w:t>nclude N</w:t>
      </w:r>
      <w:r w:rsidR="00820491">
        <w:t>avy, Marine Corps, Air Force, NOA</w:t>
      </w:r>
      <w:r w:rsidR="00D123F6">
        <w:t xml:space="preserve">A, </w:t>
      </w:r>
      <w:r w:rsidR="000C1FE3">
        <w:t xml:space="preserve">USPHS, </w:t>
      </w:r>
      <w:r w:rsidR="000C35DB">
        <w:t xml:space="preserve">and Coast Guard personnel; </w:t>
      </w:r>
      <w:r w:rsidR="0008513D">
        <w:t>103</w:t>
      </w:r>
      <w:r w:rsidR="000C35DB">
        <w:t xml:space="preserve"> of which were Coast Guard members</w:t>
      </w:r>
      <w:r>
        <w:t xml:space="preserve">. </w:t>
      </w:r>
      <w:r w:rsidR="003739EA">
        <w:t>Of note Congressman Robert C. Scott, Third Congressional District of Virginia; Dr. Melvin T. Stith, Interim President, Norfolk State University; R</w:t>
      </w:r>
      <w:r w:rsidR="002274DB">
        <w:t>A</w:t>
      </w:r>
      <w:r w:rsidR="003739EA">
        <w:t>DM</w:t>
      </w:r>
      <w:bookmarkStart w:id="13" w:name="_GoBack"/>
      <w:bookmarkEnd w:id="13"/>
      <w:r w:rsidR="003739EA">
        <w:t xml:space="preserve"> Sylvia Trent-Adams, Deputy Surgeon General; and RDML (Ret) Mark Buzby, Administrator, Maritime Administration.</w:t>
      </w:r>
    </w:p>
    <w:p w:rsidR="003739EA" w:rsidRDefault="003739EA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</w:pPr>
      <w:r>
        <w:t>Senior</w:t>
      </w:r>
      <w:r w:rsidR="000C35DB">
        <w:t xml:space="preserve"> </w:t>
      </w:r>
      <w:r w:rsidR="00B539EF">
        <w:t xml:space="preserve">CG </w:t>
      </w:r>
      <w:r w:rsidR="000C35DB">
        <w:t>Leaders in attendance included:</w:t>
      </w:r>
      <w:r w:rsidR="00B539EF">
        <w:t xml:space="preserve"> </w:t>
      </w:r>
      <w:r w:rsidR="0008513D">
        <w:t>ADM Schultz, ADM Ray, VADM (ret) Brown, VADM Buschman, RADM (ret) E. Brown, RADM (ret) Rochon, RADM Heinz, RADM W. Kelly, RADM Sokalzuk, RDML Penoyer, RDML</w:t>
      </w:r>
      <w:r w:rsidR="000C1FE3">
        <w:t xml:space="preserve"> J. Kelly,</w:t>
      </w:r>
      <w:r w:rsidR="0008513D">
        <w:t xml:space="preserve"> RDML Ryan</w:t>
      </w:r>
      <w:r w:rsidR="000C1FE3">
        <w:t>,</w:t>
      </w:r>
      <w:r w:rsidR="00B539EF">
        <w:t xml:space="preserve"> and CMC </w:t>
      </w:r>
      <w:r w:rsidR="0008513D">
        <w:t>McPhilamy</w:t>
      </w:r>
      <w:r w:rsidR="000C35DB">
        <w:t>.</w:t>
      </w:r>
      <w:r w:rsidR="00936DDD">
        <w:t xml:space="preserve"> </w:t>
      </w:r>
    </w:p>
    <w:p w:rsidR="003739EA" w:rsidRDefault="00936DDD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</w:pPr>
      <w:r>
        <w:t xml:space="preserve">Senior Navy Leaders included: </w:t>
      </w:r>
      <w:r w:rsidR="003739EA">
        <w:t xml:space="preserve">Honorable B.J. Penn, </w:t>
      </w:r>
      <w:r w:rsidR="000C1FE3">
        <w:t xml:space="preserve">ADM Richardson (Chief of Naval Operations), ADM (ret) Haney, VADM Scott, VADM (ret) Williams, RDML Evans, RDML Wilson, RDML (ret) Andres, RDML (ret) Shepherd, Mrs. Ester, and CMC Freeman.  </w:t>
      </w:r>
    </w:p>
    <w:p w:rsidR="003739EA" w:rsidRDefault="00936DDD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</w:pPr>
      <w:r>
        <w:t xml:space="preserve">Senior Marine Corps Leaders included: </w:t>
      </w:r>
      <w:r w:rsidR="000C1FE3">
        <w:t>LtGen Brilakis (</w:t>
      </w:r>
      <w:r w:rsidR="000C1FE3" w:rsidRPr="000C1FE3">
        <w:t>Commander, U.S. Marine Corps Forces Command</w:t>
      </w:r>
      <w:r w:rsidR="000C1FE3">
        <w:t xml:space="preserve">), MajGen Crenshaw, </w:t>
      </w:r>
      <w:r w:rsidR="003739EA">
        <w:t xml:space="preserve">BGen Seely III, </w:t>
      </w:r>
      <w:r w:rsidR="000C1FE3">
        <w:t xml:space="preserve">BGen Swan and BGen (ret) Thomas. </w:t>
      </w:r>
    </w:p>
    <w:p w:rsidR="000C35DB" w:rsidRDefault="00D123F6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</w:pPr>
      <w:r>
        <w:t xml:space="preserve">National Oceanic and Atmospheric Administration (NOAA) Senior Leadership included RDML </w:t>
      </w:r>
      <w:r w:rsidR="000C1FE3">
        <w:t>Hann</w:t>
      </w:r>
      <w:r>
        <w:t xml:space="preserve">. </w:t>
      </w:r>
    </w:p>
    <w:p w:rsidR="003739EA" w:rsidRDefault="003739EA">
      <w:r>
        <w:br w:type="page"/>
      </w:r>
    </w:p>
    <w:p w:rsidR="00B539EF" w:rsidRDefault="00B539EF" w:rsidP="00B539EF">
      <w:pPr>
        <w:pStyle w:val="HeaderInfo0"/>
        <w:tabs>
          <w:tab w:val="left" w:pos="360"/>
        </w:tabs>
        <w:spacing w:after="240"/>
      </w:pPr>
      <w:r>
        <w:lastRenderedPageBreak/>
        <w:t xml:space="preserve">3.  </w:t>
      </w:r>
      <w:r w:rsidRPr="000C35DB">
        <w:rPr>
          <w:u w:val="single"/>
        </w:rPr>
        <w:t>Itinerary</w:t>
      </w:r>
      <w:r>
        <w:t xml:space="preserve">.  </w:t>
      </w:r>
      <w:r w:rsidR="000C1FE3">
        <w:t>8-9 Aug</w:t>
      </w:r>
      <w:r>
        <w:t xml:space="preserve"> 201</w:t>
      </w:r>
      <w:r w:rsidR="000C1FE3">
        <w:t>8</w:t>
      </w:r>
      <w:r>
        <w:t>; agenda enclosure (1).</w:t>
      </w:r>
    </w:p>
    <w:p w:rsidR="00B539EF" w:rsidRDefault="00B539EF" w:rsidP="00B539EF">
      <w:pPr>
        <w:pStyle w:val="HeaderInfo0"/>
        <w:numPr>
          <w:ilvl w:val="0"/>
          <w:numId w:val="21"/>
        </w:numPr>
        <w:tabs>
          <w:tab w:val="left" w:pos="360"/>
        </w:tabs>
        <w:spacing w:after="240"/>
      </w:pPr>
      <w:r>
        <w:t>Day 1 included:</w:t>
      </w:r>
    </w:p>
    <w:p w:rsidR="00B539EF" w:rsidRDefault="00A169D7" w:rsidP="00A169D7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 w:rsidRPr="00A169D7">
        <w:t>Opening Session Keynote Speaker</w:t>
      </w:r>
      <w:r>
        <w:t>: ADM Ray, VCG</w:t>
      </w:r>
      <w:r w:rsidR="00B539EF">
        <w:t xml:space="preserve">.  Discussions included:  </w:t>
      </w:r>
      <w:r w:rsidR="00264181">
        <w:rPr>
          <w:color w:val="FF0000"/>
        </w:rPr>
        <w:t>(Enter any takeaways you gained from each session and/or value)</w:t>
      </w:r>
    </w:p>
    <w:p w:rsidR="00B539EF" w:rsidRDefault="00B539EF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“Excelling in an</w:t>
      </w:r>
      <w:r w:rsidR="00A169D7">
        <w:t>y</w:t>
      </w:r>
      <w:r>
        <w:t xml:space="preserve"> CG Environment” by </w:t>
      </w:r>
      <w:r w:rsidR="00A169D7">
        <w:t>RADM Austin, D5</w:t>
      </w:r>
      <w:r>
        <w:t>.  Discussions included:</w:t>
      </w:r>
      <w:r w:rsidR="00264181">
        <w:t xml:space="preserve"> </w:t>
      </w:r>
      <w:r w:rsidR="00264181">
        <w:rPr>
          <w:color w:val="FF0000"/>
        </w:rPr>
        <w:t>(Enter any takeaways you gained from each session and/or value)</w:t>
      </w:r>
    </w:p>
    <w:p w:rsidR="00B539EF" w:rsidRDefault="00B539EF" w:rsidP="00A169D7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“Lead Where You Are” </w:t>
      </w:r>
      <w:r w:rsidR="00A169D7">
        <w:t xml:space="preserve">panel </w:t>
      </w:r>
      <w:r>
        <w:t xml:space="preserve">by </w:t>
      </w:r>
      <w:r w:rsidR="00A169D7" w:rsidRPr="00A169D7">
        <w:t>CAPT Platt</w:t>
      </w:r>
      <w:r w:rsidR="00E8234A">
        <w:t xml:space="preserve">, </w:t>
      </w:r>
      <w:r w:rsidR="00A169D7">
        <w:t>CO, AIRSTA Miami</w:t>
      </w:r>
      <w:r w:rsidR="00E8234A">
        <w:t>;</w:t>
      </w:r>
      <w:r w:rsidR="00A169D7" w:rsidRPr="00A169D7">
        <w:t xml:space="preserve"> CDR Edwards</w:t>
      </w:r>
      <w:r w:rsidR="00E8234A">
        <w:t xml:space="preserve">, </w:t>
      </w:r>
      <w:r w:rsidR="00A169D7">
        <w:t>J2, JTF-E</w:t>
      </w:r>
      <w:r w:rsidR="00E8234A">
        <w:t>;</w:t>
      </w:r>
      <w:r w:rsidR="00A169D7" w:rsidRPr="00A169D7">
        <w:t xml:space="preserve">  </w:t>
      </w:r>
      <w:r w:rsidR="00E8234A" w:rsidRPr="00A169D7">
        <w:t>CDR Shuler</w:t>
      </w:r>
      <w:r w:rsidR="00E8234A">
        <w:t>, EO, Elizabeth City;</w:t>
      </w:r>
      <w:r w:rsidR="00E8234A" w:rsidRPr="00A169D7">
        <w:t xml:space="preserve"> </w:t>
      </w:r>
      <w:r w:rsidR="00A169D7" w:rsidRPr="00A169D7">
        <w:t>CDR Smith</w:t>
      </w:r>
      <w:r w:rsidR="00E8234A">
        <w:t xml:space="preserve">, </w:t>
      </w:r>
      <w:r w:rsidR="00A169D7">
        <w:t>DCO-81</w:t>
      </w:r>
      <w:r w:rsidR="00E8234A">
        <w:t>;</w:t>
      </w:r>
      <w:r w:rsidR="00A169D7" w:rsidRPr="00A169D7">
        <w:t xml:space="preserve"> </w:t>
      </w:r>
      <w:r w:rsidR="00E8234A">
        <w:t xml:space="preserve">and </w:t>
      </w:r>
      <w:r w:rsidR="00A169D7" w:rsidRPr="00A169D7">
        <w:t>LCDR Andrew</w:t>
      </w:r>
      <w:r w:rsidR="00E8234A">
        <w:t>, CG-ODO</w:t>
      </w:r>
      <w:r w:rsidR="00116AF5">
        <w:t>.  Discussion included:</w:t>
      </w:r>
      <w:r w:rsidR="00264181">
        <w:t xml:space="preserve"> </w:t>
      </w:r>
      <w:r w:rsidR="00EF7F4B">
        <w:rPr>
          <w:color w:val="FF0000"/>
        </w:rPr>
        <w:t>(Enter any take</w:t>
      </w:r>
      <w:r w:rsidR="00264181">
        <w:rPr>
          <w:color w:val="FF0000"/>
        </w:rPr>
        <w:t>aways you gained from each session and/or value)</w:t>
      </w:r>
    </w:p>
    <w:p w:rsidR="00BA7EE8" w:rsidRDefault="00BA7EE8" w:rsidP="00BA7EE8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</w:t>
      </w:r>
      <w:r w:rsidRPr="00BA7EE8">
        <w:t>Personnel Excellence – What does it take to be the Best</w:t>
      </w:r>
      <w:r>
        <w:t xml:space="preserve">” by CAPT (ret) Cochran, USN. Discussions included: </w:t>
      </w:r>
      <w:r w:rsidR="00EF7F4B">
        <w:rPr>
          <w:color w:val="FF0000"/>
        </w:rPr>
        <w:t>(Enter any take</w:t>
      </w:r>
      <w:r>
        <w:rPr>
          <w:color w:val="FF0000"/>
        </w:rPr>
        <w:t>aways you gained from each session and/or value)</w:t>
      </w:r>
    </w:p>
    <w:p w:rsidR="00116AF5" w:rsidRDefault="00116AF5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Speed Mentoring and Senior and Junior Officer Networking.</w:t>
      </w:r>
      <w:r w:rsidR="00264181">
        <w:t xml:space="preserve"> </w:t>
      </w:r>
      <w:r w:rsidR="00264181">
        <w:rPr>
          <w:color w:val="FF0000"/>
        </w:rPr>
        <w:t>(Enter any takeaways you gained from each session and/or value)</w:t>
      </w:r>
    </w:p>
    <w:p w:rsidR="00B539EF" w:rsidRDefault="00B539EF" w:rsidP="00B539EF">
      <w:pPr>
        <w:pStyle w:val="HeaderInfo0"/>
        <w:numPr>
          <w:ilvl w:val="0"/>
          <w:numId w:val="21"/>
        </w:numPr>
        <w:tabs>
          <w:tab w:val="left" w:pos="360"/>
        </w:tabs>
        <w:spacing w:after="240"/>
      </w:pPr>
      <w:r>
        <w:t>Day 2 included:</w:t>
      </w:r>
    </w:p>
    <w:p w:rsidR="00A169D7" w:rsidRDefault="00A169D7" w:rsidP="00A169D7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Coast Guard Service Awards Breakfast with speaker ADM Schultz</w:t>
      </w:r>
      <w:r w:rsidR="00E8234A">
        <w:t>, CCG</w:t>
      </w:r>
      <w:r>
        <w:t xml:space="preserve">.  During this lunch, LCDR Bryon Hayes was awarded the </w:t>
      </w:r>
      <w:r w:rsidRPr="00116AF5">
        <w:t>Coast Guard’s 201</w:t>
      </w:r>
      <w:r>
        <w:t>8</w:t>
      </w:r>
      <w:r w:rsidRPr="00116AF5">
        <w:t xml:space="preserve"> Captain Edward R. Williams Award for Excellence in Diversity</w:t>
      </w:r>
      <w:r>
        <w:t xml:space="preserve">.  </w:t>
      </w:r>
      <w:r w:rsidR="00EF7F4B">
        <w:rPr>
          <w:color w:val="FF0000"/>
        </w:rPr>
        <w:t>(Enter any take</w:t>
      </w:r>
      <w:r>
        <w:rPr>
          <w:color w:val="FF0000"/>
        </w:rPr>
        <w:t>aways you gained from each session and/or value)</w:t>
      </w:r>
    </w:p>
    <w:p w:rsidR="00A169D7" w:rsidRDefault="00A169D7" w:rsidP="00A169D7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“Commandant’s Corner” by ADM Schultz</w:t>
      </w:r>
      <w:r w:rsidR="00E8234A">
        <w:t>, CCG</w:t>
      </w:r>
      <w:r>
        <w:t xml:space="preserve">.  Discussion included: </w:t>
      </w:r>
      <w:r w:rsidR="00EF7F4B">
        <w:rPr>
          <w:color w:val="FF0000"/>
        </w:rPr>
        <w:t>(Enter any take</w:t>
      </w:r>
      <w:r>
        <w:rPr>
          <w:color w:val="FF0000"/>
        </w:rPr>
        <w:t>aways you gained from each session and/or value)</w:t>
      </w:r>
    </w:p>
    <w:p w:rsidR="00116AF5" w:rsidRDefault="00116AF5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“Officer Evaluation Reports” by CDR </w:t>
      </w:r>
      <w:r w:rsidR="00A169D7">
        <w:t>K. Lewis</w:t>
      </w:r>
      <w:r>
        <w:t>, OPM</w:t>
      </w:r>
      <w:r w:rsidR="00A169D7">
        <w:t>-4</w:t>
      </w:r>
      <w:r>
        <w:t>.  Discussions included:</w:t>
      </w:r>
      <w:r w:rsidR="00264181">
        <w:t xml:space="preserve"> </w:t>
      </w:r>
      <w:r w:rsidR="00EF7F4B">
        <w:rPr>
          <w:color w:val="FF0000"/>
        </w:rPr>
        <w:t>(Enter any take</w:t>
      </w:r>
      <w:r w:rsidR="00264181">
        <w:rPr>
          <w:color w:val="FF0000"/>
        </w:rPr>
        <w:t>aways you gained from each session and/or value)</w:t>
      </w:r>
    </w:p>
    <w:p w:rsidR="00116AF5" w:rsidRDefault="00116AF5" w:rsidP="00BA7EE8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</w:t>
      </w:r>
      <w:r w:rsidR="00A169D7" w:rsidRPr="00A169D7">
        <w:t xml:space="preserve">How </w:t>
      </w:r>
      <w:r w:rsidR="00A169D7">
        <w:t>Diversity and Inclusion H</w:t>
      </w:r>
      <w:r w:rsidR="00A169D7" w:rsidRPr="00A169D7">
        <w:t xml:space="preserve">elp </w:t>
      </w:r>
      <w:r w:rsidR="00A169D7">
        <w:t>A</w:t>
      </w:r>
      <w:r w:rsidR="00A169D7" w:rsidRPr="00A169D7">
        <w:t xml:space="preserve">ccomplish </w:t>
      </w:r>
      <w:r w:rsidR="00A169D7">
        <w:t>A</w:t>
      </w:r>
      <w:r w:rsidR="00A169D7" w:rsidRPr="00A169D7">
        <w:t>gency</w:t>
      </w:r>
      <w:r w:rsidR="00A169D7">
        <w:t xml:space="preserve"> M</w:t>
      </w:r>
      <w:r w:rsidR="00A169D7" w:rsidRPr="00A169D7">
        <w:t>ission</w:t>
      </w:r>
      <w:r w:rsidR="00A169D7">
        <w:t>s</w:t>
      </w:r>
      <w:r>
        <w:t xml:space="preserve">” with </w:t>
      </w:r>
      <w:r w:rsidR="00BA7EE8" w:rsidRPr="00BA7EE8">
        <w:t xml:space="preserve">RADM (Ret) Buzby, </w:t>
      </w:r>
      <w:r w:rsidR="00E8234A" w:rsidRPr="00BA7EE8">
        <w:t>USN (</w:t>
      </w:r>
      <w:r w:rsidR="00BA7EE8" w:rsidRPr="00BA7EE8">
        <w:t>MARAD); RADM Trent-Adams, USPHS</w:t>
      </w:r>
      <w:r w:rsidR="00E8234A" w:rsidRPr="00BA7EE8">
        <w:t>; RADM</w:t>
      </w:r>
      <w:r w:rsidR="00BA7EE8" w:rsidRPr="00BA7EE8">
        <w:t xml:space="preserve"> Kelly, </w:t>
      </w:r>
      <w:r w:rsidR="00E8234A">
        <w:t>CG-1</w:t>
      </w:r>
      <w:r w:rsidR="00BA7EE8" w:rsidRPr="00BA7EE8">
        <w:t xml:space="preserve">; </w:t>
      </w:r>
      <w:r w:rsidR="00BA7EE8">
        <w:t xml:space="preserve">and </w:t>
      </w:r>
      <w:r w:rsidR="00BA7EE8" w:rsidRPr="00BA7EE8">
        <w:t>RDML Hann</w:t>
      </w:r>
      <w:r w:rsidR="00BA7EE8">
        <w:t>, NNOA</w:t>
      </w:r>
      <w:r>
        <w:t>.</w:t>
      </w:r>
      <w:r w:rsidR="00EF0C90">
        <w:t xml:space="preserve">  Panel discussions included:</w:t>
      </w:r>
      <w:r w:rsidR="00264181">
        <w:t xml:space="preserve"> </w:t>
      </w:r>
      <w:r w:rsidR="00EF7F4B">
        <w:rPr>
          <w:color w:val="FF0000"/>
        </w:rPr>
        <w:t>(Enter any take</w:t>
      </w:r>
      <w:r w:rsidR="00264181">
        <w:rPr>
          <w:color w:val="FF0000"/>
        </w:rPr>
        <w:t>aways you gained from each session and/or value)</w:t>
      </w:r>
    </w:p>
    <w:p w:rsidR="00EF0C90" w:rsidRDefault="00EF0C90" w:rsidP="00BA7EE8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</w:t>
      </w:r>
      <w:r w:rsidR="00BA7EE8">
        <w:t>Senior Officer Town Hall</w:t>
      </w:r>
      <w:r>
        <w:t>” an</w:t>
      </w:r>
      <w:r w:rsidR="00BA7EE8">
        <w:t>d</w:t>
      </w:r>
      <w:r>
        <w:t xml:space="preserve"> </w:t>
      </w:r>
      <w:r w:rsidR="00BA7EE8">
        <w:t>Flag and SES</w:t>
      </w:r>
      <w:r>
        <w:t xml:space="preserve"> Panel with </w:t>
      </w:r>
      <w:r w:rsidR="00BA7EE8" w:rsidRPr="00BA7EE8">
        <w:t xml:space="preserve">Honorable Penn;  ADM (Ret) Haney, USN; VADM Scott, USN; VADM (Ret) </w:t>
      </w:r>
      <w:r w:rsidR="00E8234A">
        <w:t>Brown, USCG;</w:t>
      </w:r>
      <w:r w:rsidR="00BA7EE8" w:rsidRPr="00BA7EE8">
        <w:t xml:space="preserve"> MajGen Crenshaw, USMC; RDML (Ret) Andrews, USN; RDML Evans, USN; </w:t>
      </w:r>
      <w:r w:rsidR="00BA7EE8">
        <w:t xml:space="preserve">and </w:t>
      </w:r>
      <w:r w:rsidR="00BA7EE8" w:rsidRPr="00BA7EE8">
        <w:t xml:space="preserve">RDML </w:t>
      </w:r>
      <w:r w:rsidR="00BA7EE8">
        <w:t>Wilson, USN.</w:t>
      </w:r>
      <w:r>
        <w:t xml:space="preserve">  Panel discussions included: </w:t>
      </w:r>
      <w:r w:rsidR="00264181">
        <w:t xml:space="preserve"> </w:t>
      </w:r>
      <w:r w:rsidR="00264181">
        <w:rPr>
          <w:color w:val="FF0000"/>
        </w:rPr>
        <w:t>(Enter any takeaways you gained from each session and/or value)</w:t>
      </w:r>
    </w:p>
    <w:p w:rsidR="00FB315D" w:rsidRDefault="00EF0C90" w:rsidP="00AA06B6">
      <w:pPr>
        <w:pStyle w:val="HeaderInfo0"/>
        <w:tabs>
          <w:tab w:val="left" w:pos="360"/>
        </w:tabs>
        <w:spacing w:after="240"/>
      </w:pPr>
      <w:r>
        <w:t>4.</w:t>
      </w:r>
      <w:r w:rsidR="000C35DB">
        <w:t xml:space="preserve">  </w:t>
      </w:r>
      <w:r w:rsidRPr="006D6226">
        <w:rPr>
          <w:u w:val="single"/>
        </w:rPr>
        <w:t>Conclusion</w:t>
      </w:r>
      <w:r w:rsidR="000C35DB">
        <w:t xml:space="preserve">. </w:t>
      </w:r>
      <w:r>
        <w:t xml:space="preserve"> </w:t>
      </w:r>
      <w:r w:rsidR="006D6226">
        <w:t>T</w:t>
      </w:r>
      <w:r w:rsidR="006D6226" w:rsidRPr="006D6226">
        <w:t xml:space="preserve">he Coast Guard is committed to building and sustaining an organizational climate in which people of diverse backgrounds, cultures, races, religions, genders, and </w:t>
      </w:r>
      <w:r w:rsidR="006D6226" w:rsidRPr="006D6226">
        <w:lastRenderedPageBreak/>
        <w:t>ethnicities are fully i</w:t>
      </w:r>
      <w:r w:rsidR="006D6226">
        <w:t>ncluded, valued and respected.  However, r</w:t>
      </w:r>
      <w:r w:rsidR="006D6226" w:rsidRPr="006D6226">
        <w:t xml:space="preserve">etention </w:t>
      </w:r>
      <w:r w:rsidR="006D6226">
        <w:t xml:space="preserve">within our service </w:t>
      </w:r>
      <w:r w:rsidR="006D6226" w:rsidRPr="006D6226">
        <w:t xml:space="preserve">continues to be an issue; officer corps is comprised with only </w:t>
      </w:r>
      <w:r w:rsidR="00A31240">
        <w:t>14.3</w:t>
      </w:r>
      <w:r w:rsidR="006D6226" w:rsidRPr="006D6226">
        <w:t>% minorities (compared to DoD 22.5% an</w:t>
      </w:r>
      <w:r w:rsidR="006D6226">
        <w:t>d U</w:t>
      </w:r>
      <w:r w:rsidR="00264181">
        <w:t>.</w:t>
      </w:r>
      <w:r w:rsidR="006D6226">
        <w:t>S</w:t>
      </w:r>
      <w:r w:rsidR="00264181">
        <w:t>.</w:t>
      </w:r>
      <w:r w:rsidR="006D6226">
        <w:t xml:space="preserve"> resident population 21.6%).  This organization’s goal of providing career mentors and </w:t>
      </w:r>
      <w:r w:rsidR="00264181">
        <w:t>peer advocates is unmatched.</w:t>
      </w:r>
      <w:r w:rsidR="006D6226">
        <w:t xml:space="preserve">  </w:t>
      </w:r>
      <w:r>
        <w:t xml:space="preserve">I would </w:t>
      </w:r>
      <w:r w:rsidR="00264181">
        <w:t xml:space="preserve">highly </w:t>
      </w:r>
      <w:r>
        <w:t xml:space="preserve">recommend </w:t>
      </w:r>
      <w:r w:rsidR="00AA06B6">
        <w:t xml:space="preserve">continued command support for </w:t>
      </w:r>
      <w:r w:rsidR="00264181">
        <w:t xml:space="preserve">this and </w:t>
      </w:r>
      <w:r w:rsidR="00AA06B6">
        <w:t>future diversity inclusion events.</w:t>
      </w:r>
    </w:p>
    <w:p w:rsidR="003A507E" w:rsidRDefault="00AA06B6" w:rsidP="009A2C43">
      <w:pPr>
        <w:pStyle w:val="HeaderInfo0"/>
      </w:pPr>
      <w:r>
        <w:t>5</w:t>
      </w:r>
      <w:r w:rsidR="009A2C43">
        <w:t xml:space="preserve">.  </w:t>
      </w:r>
      <w:r>
        <w:t xml:space="preserve">I remain available for additional questions and information regarding this year’s NNOA Leadership, Professional Development and Training Symposium. </w:t>
      </w:r>
    </w:p>
    <w:bookmarkEnd w:id="11"/>
    <w:p w:rsidR="00862514" w:rsidRDefault="00862514" w:rsidP="00CD1DD1">
      <w:pPr>
        <w:pStyle w:val="OutlineBody"/>
        <w:tabs>
          <w:tab w:val="left" w:pos="4032"/>
        </w:tabs>
        <w:spacing w:after="0"/>
        <w:outlineLvl w:val="0"/>
      </w:pPr>
    </w:p>
    <w:p w:rsidR="00670314" w:rsidRDefault="00670314">
      <w:pPr>
        <w:pStyle w:val="OutlineBody"/>
        <w:tabs>
          <w:tab w:val="left" w:pos="4032"/>
        </w:tabs>
        <w:spacing w:after="0"/>
        <w:jc w:val="center"/>
        <w:outlineLvl w:val="0"/>
      </w:pPr>
      <w:r>
        <w:t>#</w:t>
      </w:r>
    </w:p>
    <w:bookmarkEnd w:id="12"/>
    <w:p w:rsidR="00264181" w:rsidRDefault="00264181" w:rsidP="0006431F">
      <w:pPr>
        <w:pStyle w:val="OutlineBody"/>
        <w:tabs>
          <w:tab w:val="left" w:pos="4032"/>
        </w:tabs>
        <w:spacing w:after="0"/>
        <w:outlineLvl w:val="0"/>
      </w:pPr>
    </w:p>
    <w:p w:rsidR="001B1290" w:rsidRDefault="001B1290" w:rsidP="0006431F">
      <w:pPr>
        <w:pStyle w:val="OutlineBody"/>
        <w:tabs>
          <w:tab w:val="left" w:pos="4032"/>
        </w:tabs>
        <w:spacing w:after="0"/>
        <w:outlineLvl w:val="0"/>
      </w:pPr>
      <w:r>
        <w:t xml:space="preserve">Enclosure:  (1) </w:t>
      </w:r>
      <w:r w:rsidR="00AA06B6">
        <w:t>NNOA 2-day Symposium Agenda</w:t>
      </w:r>
    </w:p>
    <w:p w:rsidR="001B1290" w:rsidRDefault="001B1290" w:rsidP="0006431F">
      <w:pPr>
        <w:pStyle w:val="OutlineBody"/>
        <w:tabs>
          <w:tab w:val="left" w:pos="4032"/>
        </w:tabs>
        <w:spacing w:after="0"/>
        <w:outlineLvl w:val="0"/>
      </w:pPr>
    </w:p>
    <w:p w:rsidR="00BA7EE8" w:rsidRDefault="00BA7EE8" w:rsidP="006D6226">
      <w:pPr>
        <w:pStyle w:val="OutlineBody"/>
        <w:tabs>
          <w:tab w:val="left" w:pos="4032"/>
        </w:tabs>
        <w:spacing w:after="0"/>
        <w:outlineLvl w:val="0"/>
      </w:pPr>
      <w:r>
        <w:t xml:space="preserve">Copy:          </w:t>
      </w:r>
      <w:r w:rsidR="00AA06B6">
        <w:t>USCG/NNOA Service Affiliate</w:t>
      </w:r>
    </w:p>
    <w:p w:rsidR="00E8234A" w:rsidRDefault="003B3FDB" w:rsidP="00E8234A">
      <w:pPr>
        <w:pStyle w:val="OutlineBody"/>
        <w:tabs>
          <w:tab w:val="left" w:pos="4032"/>
        </w:tabs>
        <w:spacing w:after="0"/>
        <w:ind w:left="1170"/>
        <w:outlineLv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8734425</wp:posOffset>
                </wp:positionV>
                <wp:extent cx="106299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EA" w:rsidRDefault="003739EA">
                            <w:r>
                              <w:t>Enclosure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687.75pt;width:83.7pt;height:22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" strokecolor="white">
                <v:textbox style="mso-fit-shape-to-text:t">
                  <w:txbxContent>
                    <w:p w:rsidR="003739EA" w:rsidRDefault="003739EA">
                      <w:r>
                        <w:t>Enclosure (1)</w:t>
                      </w:r>
                    </w:p>
                  </w:txbxContent>
                </v:textbox>
              </v:shape>
            </w:pict>
          </mc:Fallback>
        </mc:AlternateContent>
      </w:r>
      <w:r w:rsidR="00E8234A">
        <w:t>COMDT (CG-127)</w:t>
      </w:r>
    </w:p>
    <w:p w:rsidR="001B1290" w:rsidRPr="00AA06B6" w:rsidRDefault="001B1290" w:rsidP="00E8234A">
      <w:pPr>
        <w:pStyle w:val="OutlineBody"/>
        <w:tabs>
          <w:tab w:val="left" w:pos="4032"/>
        </w:tabs>
        <w:spacing w:after="0"/>
        <w:ind w:left="1170"/>
        <w:outlineLvl w:val="0"/>
      </w:pPr>
    </w:p>
    <w:sectPr w:rsidR="001B1290" w:rsidRPr="00AA06B6" w:rsidSect="0006431F"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3D" w:rsidRDefault="00AB233D">
      <w:r>
        <w:separator/>
      </w:r>
    </w:p>
  </w:endnote>
  <w:endnote w:type="continuationSeparator" w:id="0">
    <w:p w:rsidR="00AB233D" w:rsidRDefault="00AB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EA" w:rsidRDefault="003739E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739EA" w:rsidRDefault="00373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EA" w:rsidRDefault="003739E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274DB">
      <w:rPr>
        <w:noProof/>
      </w:rPr>
      <w:t>2</w:t>
    </w:r>
    <w:r>
      <w:fldChar w:fldCharType="end"/>
    </w:r>
  </w:p>
  <w:p w:rsidR="003739EA" w:rsidRDefault="00373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3D" w:rsidRDefault="00AB233D">
      <w:r>
        <w:separator/>
      </w:r>
    </w:p>
  </w:footnote>
  <w:footnote w:type="continuationSeparator" w:id="0">
    <w:p w:rsidR="00AB233D" w:rsidRDefault="00AB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  <w:r>
      <w:t>SUBJ:  TRIP REPORT – NATIONAL NAVAL OFFICERS</w:t>
    </w:r>
    <w:r>
      <w:tab/>
      <w:t>1040</w:t>
    </w:r>
  </w:p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  <w:r>
      <w:t xml:space="preserve">            ASSOCIATION (NNOA) LEADERSHIP AND</w:t>
    </w:r>
    <w:r>
      <w:tab/>
      <w:t>1</w:t>
    </w:r>
    <w:r w:rsidR="00A31240">
      <w:t>5</w:t>
    </w:r>
    <w:r>
      <w:t xml:space="preserve"> Aug 2018</w:t>
    </w:r>
  </w:p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  <w:r>
      <w:t xml:space="preserve">            TRAINING SYMPOSIUM</w:t>
    </w:r>
    <w:r w:rsidRPr="009A2C43">
      <w:t xml:space="preserve"> (</w:t>
    </w:r>
    <w:r>
      <w:t>AUGUST 8-9, 2018</w:t>
    </w:r>
    <w:r w:rsidRPr="009A2C43">
      <w:t>)</w:t>
    </w:r>
  </w:p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587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1" w15:restartNumberingAfterBreak="0">
    <w:nsid w:val="1AEB58FF"/>
    <w:multiLevelType w:val="multilevel"/>
    <w:tmpl w:val="C19C0D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2" w15:restartNumberingAfterBreak="0">
    <w:nsid w:val="1D2D0DA3"/>
    <w:multiLevelType w:val="multilevel"/>
    <w:tmpl w:val="256CF3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3" w15:restartNumberingAfterBreak="0">
    <w:nsid w:val="24E359EA"/>
    <w:multiLevelType w:val="hybridMultilevel"/>
    <w:tmpl w:val="425E7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2976"/>
    <w:multiLevelType w:val="hybridMultilevel"/>
    <w:tmpl w:val="8EE0AA72"/>
    <w:lvl w:ilvl="0" w:tplc="F39064C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92F68"/>
    <w:multiLevelType w:val="hybridMultilevel"/>
    <w:tmpl w:val="17C68578"/>
    <w:lvl w:ilvl="0" w:tplc="E7A2E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05BE"/>
    <w:multiLevelType w:val="hybridMultilevel"/>
    <w:tmpl w:val="FBBAA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175A"/>
    <w:multiLevelType w:val="hybridMultilevel"/>
    <w:tmpl w:val="390CF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B7CBE"/>
    <w:multiLevelType w:val="hybridMultilevel"/>
    <w:tmpl w:val="6C7E802E"/>
    <w:lvl w:ilvl="0" w:tplc="7E829F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6373C"/>
    <w:multiLevelType w:val="hybridMultilevel"/>
    <w:tmpl w:val="57C80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47F"/>
    <w:multiLevelType w:val="hybridMultilevel"/>
    <w:tmpl w:val="5CCEA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40CDA"/>
    <w:multiLevelType w:val="hybridMultilevel"/>
    <w:tmpl w:val="D16A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723CB"/>
    <w:multiLevelType w:val="multilevel"/>
    <w:tmpl w:val="2ABE10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3" w15:restartNumberingAfterBreak="0">
    <w:nsid w:val="4AEC15DB"/>
    <w:multiLevelType w:val="singleLevel"/>
    <w:tmpl w:val="47AE427A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55527034"/>
    <w:multiLevelType w:val="multilevel"/>
    <w:tmpl w:val="C93809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5" w15:restartNumberingAfterBreak="0">
    <w:nsid w:val="5FE221FC"/>
    <w:multiLevelType w:val="hybridMultilevel"/>
    <w:tmpl w:val="2EBC5488"/>
    <w:lvl w:ilvl="0" w:tplc="B28AC45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A271C"/>
    <w:multiLevelType w:val="singleLevel"/>
    <w:tmpl w:val="4710A998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</w:lvl>
  </w:abstractNum>
  <w:abstractNum w:abstractNumId="17" w15:restartNumberingAfterBreak="0">
    <w:nsid w:val="6DFF10FA"/>
    <w:multiLevelType w:val="hybridMultilevel"/>
    <w:tmpl w:val="07164E64"/>
    <w:lvl w:ilvl="0" w:tplc="75D29E4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C58B9"/>
    <w:multiLevelType w:val="multilevel"/>
    <w:tmpl w:val="5F42EE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0" w:firstLine="576"/>
      </w:pPr>
    </w:lvl>
    <w:lvl w:ilvl="2">
      <w:start w:val="1"/>
      <w:numFmt w:val="decimal"/>
      <w:lvlText w:val="(%3)"/>
      <w:lvlJc w:val="left"/>
      <w:pPr>
        <w:tabs>
          <w:tab w:val="num" w:pos="1512"/>
        </w:tabs>
        <w:ind w:left="0" w:firstLine="1152"/>
      </w:pPr>
    </w:lvl>
    <w:lvl w:ilvl="3">
      <w:start w:val="1"/>
      <w:numFmt w:val="lowerLetter"/>
      <w:lvlText w:val="(%4)"/>
      <w:lvlJc w:val="left"/>
      <w:pPr>
        <w:tabs>
          <w:tab w:val="num" w:pos="2088"/>
        </w:tabs>
        <w:ind w:left="0" w:firstLine="1728"/>
      </w:pPr>
    </w:lvl>
    <w:lvl w:ilvl="4">
      <w:start w:val="1"/>
      <w:numFmt w:val="decimal"/>
      <w:lvlText w:val="%5."/>
      <w:lvlJc w:val="left"/>
      <w:pPr>
        <w:tabs>
          <w:tab w:val="num" w:pos="2664"/>
        </w:tabs>
        <w:ind w:left="0" w:firstLine="2304"/>
      </w:p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0" w:firstLine="2880"/>
      </w:pPr>
    </w:lvl>
    <w:lvl w:ilvl="6">
      <w:start w:val="1"/>
      <w:numFmt w:val="decimal"/>
      <w:lvlText w:val="(%7)"/>
      <w:lvlJc w:val="left"/>
      <w:pPr>
        <w:tabs>
          <w:tab w:val="num" w:pos="3816"/>
        </w:tabs>
        <w:ind w:left="0" w:firstLine="3456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0" w:firstLine="4032"/>
      </w:pPr>
    </w:lvl>
    <w:lvl w:ilvl="8">
      <w:start w:val="1"/>
      <w:numFmt w:val="decimal"/>
      <w:lvlText w:val="%9."/>
      <w:lvlJc w:val="left"/>
      <w:pPr>
        <w:tabs>
          <w:tab w:val="num" w:pos="4968"/>
        </w:tabs>
        <w:ind w:left="0" w:firstLine="4608"/>
      </w:pPr>
    </w:lvl>
  </w:abstractNum>
  <w:abstractNum w:abstractNumId="19" w15:restartNumberingAfterBreak="0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20" w15:restartNumberingAfterBreak="0">
    <w:nsid w:val="7FBC3267"/>
    <w:multiLevelType w:val="hybridMultilevel"/>
    <w:tmpl w:val="3DE2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0"/>
  </w:num>
  <w:num w:numId="7">
    <w:abstractNumId w:val="18"/>
  </w:num>
  <w:num w:numId="8">
    <w:abstractNumId w:val="1"/>
  </w:num>
  <w:num w:numId="9">
    <w:abstractNumId w:val="13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11"/>
  </w:num>
  <w:num w:numId="17">
    <w:abstractNumId w:val="20"/>
  </w:num>
  <w:num w:numId="18">
    <w:abstractNumId w:val="1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ate$" w:val="30 October 1998"/>
    <w:docVar w:name="DocSSIC$" w:val="123"/>
    <w:docVar w:name="DocSubject$" w:val="Test"/>
  </w:docVars>
  <w:rsids>
    <w:rsidRoot w:val="00556408"/>
    <w:rsid w:val="00000056"/>
    <w:rsid w:val="00004756"/>
    <w:rsid w:val="0002198A"/>
    <w:rsid w:val="000223C3"/>
    <w:rsid w:val="00026411"/>
    <w:rsid w:val="000408E3"/>
    <w:rsid w:val="00052185"/>
    <w:rsid w:val="000566FE"/>
    <w:rsid w:val="0006431F"/>
    <w:rsid w:val="00071744"/>
    <w:rsid w:val="0008513D"/>
    <w:rsid w:val="00091481"/>
    <w:rsid w:val="0009454B"/>
    <w:rsid w:val="00094F7D"/>
    <w:rsid w:val="00096738"/>
    <w:rsid w:val="000B2481"/>
    <w:rsid w:val="000B3F2A"/>
    <w:rsid w:val="000C1FE3"/>
    <w:rsid w:val="000C35DB"/>
    <w:rsid w:val="000D4016"/>
    <w:rsid w:val="000E450C"/>
    <w:rsid w:val="000F5F7B"/>
    <w:rsid w:val="00107CF8"/>
    <w:rsid w:val="001105E5"/>
    <w:rsid w:val="00116AF5"/>
    <w:rsid w:val="00134867"/>
    <w:rsid w:val="00137006"/>
    <w:rsid w:val="00140FB6"/>
    <w:rsid w:val="001501B9"/>
    <w:rsid w:val="00154BF6"/>
    <w:rsid w:val="0017392E"/>
    <w:rsid w:val="001B1290"/>
    <w:rsid w:val="002012BF"/>
    <w:rsid w:val="002013F7"/>
    <w:rsid w:val="00213EF0"/>
    <w:rsid w:val="002274DB"/>
    <w:rsid w:val="00227876"/>
    <w:rsid w:val="00246320"/>
    <w:rsid w:val="00261EBF"/>
    <w:rsid w:val="00264181"/>
    <w:rsid w:val="00271368"/>
    <w:rsid w:val="0029769F"/>
    <w:rsid w:val="002A6385"/>
    <w:rsid w:val="002C5E40"/>
    <w:rsid w:val="002E2BBC"/>
    <w:rsid w:val="002E799C"/>
    <w:rsid w:val="0030158C"/>
    <w:rsid w:val="003127B7"/>
    <w:rsid w:val="003255E7"/>
    <w:rsid w:val="00334001"/>
    <w:rsid w:val="00353A61"/>
    <w:rsid w:val="00365ABF"/>
    <w:rsid w:val="003739EA"/>
    <w:rsid w:val="00374D81"/>
    <w:rsid w:val="00375396"/>
    <w:rsid w:val="00392487"/>
    <w:rsid w:val="003962FD"/>
    <w:rsid w:val="003A507E"/>
    <w:rsid w:val="003A6DEE"/>
    <w:rsid w:val="003B0003"/>
    <w:rsid w:val="003B0600"/>
    <w:rsid w:val="003B3FDB"/>
    <w:rsid w:val="003B5E40"/>
    <w:rsid w:val="003F059A"/>
    <w:rsid w:val="00415114"/>
    <w:rsid w:val="00422543"/>
    <w:rsid w:val="00437BE8"/>
    <w:rsid w:val="00453DB1"/>
    <w:rsid w:val="00454D07"/>
    <w:rsid w:val="00471D16"/>
    <w:rsid w:val="004776D6"/>
    <w:rsid w:val="004822A5"/>
    <w:rsid w:val="004A0CD3"/>
    <w:rsid w:val="004C5CBF"/>
    <w:rsid w:val="004C611C"/>
    <w:rsid w:val="004D5870"/>
    <w:rsid w:val="004E7EBD"/>
    <w:rsid w:val="005121D7"/>
    <w:rsid w:val="00516502"/>
    <w:rsid w:val="00526A18"/>
    <w:rsid w:val="00550E70"/>
    <w:rsid w:val="00556408"/>
    <w:rsid w:val="005603BA"/>
    <w:rsid w:val="005609DB"/>
    <w:rsid w:val="0059273D"/>
    <w:rsid w:val="005F56F2"/>
    <w:rsid w:val="00613B0E"/>
    <w:rsid w:val="00625229"/>
    <w:rsid w:val="00630BDE"/>
    <w:rsid w:val="00640974"/>
    <w:rsid w:val="0064535B"/>
    <w:rsid w:val="006614BD"/>
    <w:rsid w:val="00661509"/>
    <w:rsid w:val="00662E73"/>
    <w:rsid w:val="00670314"/>
    <w:rsid w:val="006727CD"/>
    <w:rsid w:val="006908CD"/>
    <w:rsid w:val="006A34B3"/>
    <w:rsid w:val="006C4959"/>
    <w:rsid w:val="006D6226"/>
    <w:rsid w:val="006E5B70"/>
    <w:rsid w:val="006E62F2"/>
    <w:rsid w:val="006F3958"/>
    <w:rsid w:val="006F4711"/>
    <w:rsid w:val="006F608C"/>
    <w:rsid w:val="00703AC7"/>
    <w:rsid w:val="007127BD"/>
    <w:rsid w:val="00717D0E"/>
    <w:rsid w:val="007222E0"/>
    <w:rsid w:val="0072345A"/>
    <w:rsid w:val="0074464E"/>
    <w:rsid w:val="00782486"/>
    <w:rsid w:val="0079488E"/>
    <w:rsid w:val="007A7E9F"/>
    <w:rsid w:val="007B1053"/>
    <w:rsid w:val="007B47E6"/>
    <w:rsid w:val="007E1F7E"/>
    <w:rsid w:val="008012C3"/>
    <w:rsid w:val="0080766C"/>
    <w:rsid w:val="00820491"/>
    <w:rsid w:val="0083546A"/>
    <w:rsid w:val="00836F5C"/>
    <w:rsid w:val="00855FB8"/>
    <w:rsid w:val="00862514"/>
    <w:rsid w:val="008663B9"/>
    <w:rsid w:val="008710A1"/>
    <w:rsid w:val="00873E89"/>
    <w:rsid w:val="0087685F"/>
    <w:rsid w:val="00893B2D"/>
    <w:rsid w:val="00894A52"/>
    <w:rsid w:val="008B0B52"/>
    <w:rsid w:val="008B69A0"/>
    <w:rsid w:val="008C0326"/>
    <w:rsid w:val="008E518B"/>
    <w:rsid w:val="008F5661"/>
    <w:rsid w:val="00905778"/>
    <w:rsid w:val="009109AA"/>
    <w:rsid w:val="00921F17"/>
    <w:rsid w:val="00930E64"/>
    <w:rsid w:val="00936DDD"/>
    <w:rsid w:val="00944E4B"/>
    <w:rsid w:val="00945C79"/>
    <w:rsid w:val="00954C4A"/>
    <w:rsid w:val="009634FC"/>
    <w:rsid w:val="009654A2"/>
    <w:rsid w:val="0098530B"/>
    <w:rsid w:val="009872EC"/>
    <w:rsid w:val="00990F9F"/>
    <w:rsid w:val="009A1E1C"/>
    <w:rsid w:val="009A2C43"/>
    <w:rsid w:val="009B16EA"/>
    <w:rsid w:val="009D0831"/>
    <w:rsid w:val="009D1B9F"/>
    <w:rsid w:val="009E3019"/>
    <w:rsid w:val="009E351D"/>
    <w:rsid w:val="00A169D7"/>
    <w:rsid w:val="00A25B90"/>
    <w:rsid w:val="00A27408"/>
    <w:rsid w:val="00A31240"/>
    <w:rsid w:val="00A415B3"/>
    <w:rsid w:val="00A41C41"/>
    <w:rsid w:val="00A55BEB"/>
    <w:rsid w:val="00A91EDB"/>
    <w:rsid w:val="00A9304E"/>
    <w:rsid w:val="00A949A1"/>
    <w:rsid w:val="00AA06B6"/>
    <w:rsid w:val="00AB233D"/>
    <w:rsid w:val="00AC310C"/>
    <w:rsid w:val="00AC5D57"/>
    <w:rsid w:val="00AD1C31"/>
    <w:rsid w:val="00AD71DC"/>
    <w:rsid w:val="00AE4DDA"/>
    <w:rsid w:val="00B0496A"/>
    <w:rsid w:val="00B26C8E"/>
    <w:rsid w:val="00B3616A"/>
    <w:rsid w:val="00B367FC"/>
    <w:rsid w:val="00B4049B"/>
    <w:rsid w:val="00B46365"/>
    <w:rsid w:val="00B539EF"/>
    <w:rsid w:val="00B619E1"/>
    <w:rsid w:val="00B639E4"/>
    <w:rsid w:val="00B66F43"/>
    <w:rsid w:val="00B70DF4"/>
    <w:rsid w:val="00B71FCE"/>
    <w:rsid w:val="00B739D5"/>
    <w:rsid w:val="00B803C0"/>
    <w:rsid w:val="00B83329"/>
    <w:rsid w:val="00BA7EE8"/>
    <w:rsid w:val="00BD014A"/>
    <w:rsid w:val="00C05D07"/>
    <w:rsid w:val="00C17AE0"/>
    <w:rsid w:val="00C3519C"/>
    <w:rsid w:val="00C41AD6"/>
    <w:rsid w:val="00C51459"/>
    <w:rsid w:val="00C7217E"/>
    <w:rsid w:val="00C86DDA"/>
    <w:rsid w:val="00C975CC"/>
    <w:rsid w:val="00CA6A3E"/>
    <w:rsid w:val="00CA6DBA"/>
    <w:rsid w:val="00CB5139"/>
    <w:rsid w:val="00CD1DD1"/>
    <w:rsid w:val="00CF44B6"/>
    <w:rsid w:val="00CF46A2"/>
    <w:rsid w:val="00D07E08"/>
    <w:rsid w:val="00D123F6"/>
    <w:rsid w:val="00D43BD1"/>
    <w:rsid w:val="00D4518E"/>
    <w:rsid w:val="00D541E4"/>
    <w:rsid w:val="00D55E3A"/>
    <w:rsid w:val="00D74AAE"/>
    <w:rsid w:val="00DA20B5"/>
    <w:rsid w:val="00DA2731"/>
    <w:rsid w:val="00DA3910"/>
    <w:rsid w:val="00DA58A3"/>
    <w:rsid w:val="00DB0B44"/>
    <w:rsid w:val="00E021FC"/>
    <w:rsid w:val="00E03E7E"/>
    <w:rsid w:val="00E07721"/>
    <w:rsid w:val="00E24012"/>
    <w:rsid w:val="00E47627"/>
    <w:rsid w:val="00E47A14"/>
    <w:rsid w:val="00E55ED6"/>
    <w:rsid w:val="00E6012A"/>
    <w:rsid w:val="00E6668A"/>
    <w:rsid w:val="00E674F9"/>
    <w:rsid w:val="00E76D3E"/>
    <w:rsid w:val="00E8234A"/>
    <w:rsid w:val="00E8653B"/>
    <w:rsid w:val="00EA2B61"/>
    <w:rsid w:val="00ED5272"/>
    <w:rsid w:val="00ED5741"/>
    <w:rsid w:val="00ED7C7D"/>
    <w:rsid w:val="00EE0340"/>
    <w:rsid w:val="00EE046D"/>
    <w:rsid w:val="00EF0C90"/>
    <w:rsid w:val="00EF64E2"/>
    <w:rsid w:val="00EF7F4B"/>
    <w:rsid w:val="00F15444"/>
    <w:rsid w:val="00F30665"/>
    <w:rsid w:val="00F51D1E"/>
    <w:rsid w:val="00F55F42"/>
    <w:rsid w:val="00F57F8D"/>
    <w:rsid w:val="00F90893"/>
    <w:rsid w:val="00F968AD"/>
    <w:rsid w:val="00FB315D"/>
    <w:rsid w:val="00FB71F8"/>
    <w:rsid w:val="00FC2B2E"/>
    <w:rsid w:val="00FD18E7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3DF7C2F"/>
  <w15:chartTrackingRefBased/>
  <w15:docId w15:val="{7F911F43-34D6-45DD-8209-CB28839C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pPr>
      <w:spacing w:after="240" w:line="240" w:lineRule="exact"/>
    </w:pPr>
  </w:style>
  <w:style w:type="paragraph" w:customStyle="1" w:styleId="HeaderInfo0">
    <w:name w:val="HeaderInfo"/>
    <w:basedOn w:val="HeaderInfo"/>
    <w:pPr>
      <w:tabs>
        <w:tab w:val="clear" w:pos="5760"/>
        <w:tab w:val="left" w:pos="669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54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A507E"/>
    <w:rPr>
      <w:rFonts w:ascii="Courier New" w:hAnsi="Courier New" w:cs="Courier New"/>
      <w:sz w:val="20"/>
    </w:rPr>
  </w:style>
  <w:style w:type="character" w:styleId="Hyperlink">
    <w:name w:val="Hyperlink"/>
    <w:rsid w:val="0033400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A2C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CG%20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4736</CharactersWithSpaces>
  <SharedDoc>false</SharedDoc>
  <HLinks>
    <vt:vector size="54" baseType="variant">
      <vt:variant>
        <vt:i4>851975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3997709</vt:i4>
      </vt:variant>
      <vt:variant>
        <vt:i4>21</vt:i4>
      </vt:variant>
      <vt:variant>
        <vt:i4>0</vt:i4>
      </vt:variant>
      <vt:variant>
        <vt:i4>5</vt:i4>
      </vt:variant>
      <vt:variant>
        <vt:lpwstr>mailto:Cassie.H.Sylvester@uscg.mil?subject=AY11%20PG/Adv%20Ed%20Waiver%20Request%20for%20%5bFull%20Name,%20EMPLID%5d</vt:lpwstr>
      </vt:variant>
      <vt:variant>
        <vt:lpwstr/>
      </vt:variant>
      <vt:variant>
        <vt:i4>4194416</vt:i4>
      </vt:variant>
      <vt:variant>
        <vt:i4>18</vt:i4>
      </vt:variant>
      <vt:variant>
        <vt:i4>0</vt:i4>
      </vt:variant>
      <vt:variant>
        <vt:i4>5</vt:i4>
      </vt:variant>
      <vt:variant>
        <vt:lpwstr>mailto:Gerald.W.Newton@uscg.mil?subject=AY11%20PG/Adv%20Ed%20Waiver%20Request%20for%20%5bFull%20Name,%20EMPLID%5d</vt:lpwstr>
      </vt:variant>
      <vt:variant>
        <vt:lpwstr/>
      </vt:variant>
      <vt:variant>
        <vt:i4>851975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851975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https://cgportal.uscg.mil/lotus/myquickr/psc-opm-1-/psc-opm-1-post-graduate-panels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http://www.uscg.mil/psc/opm/opm1/opm-1pg.asp</vt:lpwstr>
      </vt:variant>
      <vt:variant>
        <vt:lpwstr/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https://cgportal.uscg.mil/lotus/myquickr/psc-opm-1-/psc-opm-1-post-graduate-panels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http://www.uscg.mil/psc/opm/opm1/opm-1pg.asp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RLewis</dc:creator>
  <cp:keywords>Standard, Macro</cp:keywords>
  <cp:lastModifiedBy>Kwan Hurst</cp:lastModifiedBy>
  <cp:revision>2</cp:revision>
  <cp:lastPrinted>2008-09-19T15:36:00Z</cp:lastPrinted>
  <dcterms:created xsi:type="dcterms:W3CDTF">2018-08-23T00:42:00Z</dcterms:created>
  <dcterms:modified xsi:type="dcterms:W3CDTF">2018-08-23T00:42:00Z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-506775185</vt:i4>
  </property>
</Properties>
</file>